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DE" w:rsidRDefault="00B134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bakgrund" style="position:absolute;margin-left:-10.9pt;margin-top:0;width:579pt;height:810pt;z-index:-251658240;visibility:visible;mso-position-vertical:inside">
            <v:imagedata r:id="rId6" o:title=""/>
          </v:shape>
        </w:pict>
      </w:r>
    </w:p>
    <w:p w:rsidR="00B134DE" w:rsidRDefault="00B134DE"/>
    <w:p w:rsidR="00B134DE" w:rsidRDefault="00B134DE"/>
    <w:p w:rsidR="00B134DE" w:rsidRDefault="00B134DE"/>
    <w:p w:rsidR="00B134DE" w:rsidRDefault="00B134DE"/>
    <w:p w:rsidR="00B134DE" w:rsidRDefault="00B134DE"/>
    <w:p w:rsidR="00B134DE" w:rsidRDefault="00B134DE" w:rsidP="00CC4C28">
      <w:r>
        <w:t xml:space="preserve">                                                       </w:t>
      </w:r>
    </w:p>
    <w:p w:rsidR="00B134DE" w:rsidRDefault="00B134DE" w:rsidP="00422185">
      <w:pPr>
        <w:jc w:val="center"/>
        <w:rPr>
          <w:b/>
          <w:bCs/>
          <w:sz w:val="80"/>
          <w:szCs w:val="80"/>
        </w:rPr>
      </w:pPr>
    </w:p>
    <w:p w:rsidR="00B134DE" w:rsidRPr="00CC4C28" w:rsidRDefault="00B134DE" w:rsidP="00422185">
      <w:pPr>
        <w:jc w:val="center"/>
      </w:pPr>
      <w:r w:rsidRPr="009148E4">
        <w:rPr>
          <w:b/>
          <w:bCs/>
          <w:sz w:val="80"/>
          <w:szCs w:val="80"/>
        </w:rPr>
        <w:t>Guid</w:t>
      </w:r>
      <w:r>
        <w:rPr>
          <w:b/>
          <w:bCs/>
          <w:sz w:val="80"/>
          <w:szCs w:val="80"/>
        </w:rPr>
        <w:t>ad visning</w:t>
      </w:r>
    </w:p>
    <w:p w:rsidR="00B134DE" w:rsidRPr="006C0F08" w:rsidRDefault="00B134DE" w:rsidP="00CC4C28">
      <w:pPr>
        <w:jc w:val="center"/>
        <w:rPr>
          <w:b/>
          <w:bCs/>
          <w:sz w:val="96"/>
          <w:szCs w:val="96"/>
        </w:rPr>
      </w:pPr>
      <w:r w:rsidRPr="006C0F08">
        <w:rPr>
          <w:b/>
          <w:bCs/>
          <w:sz w:val="96"/>
          <w:szCs w:val="96"/>
        </w:rPr>
        <w:t>Vreta kloster</w:t>
      </w:r>
      <w:r>
        <w:rPr>
          <w:b/>
          <w:bCs/>
          <w:sz w:val="96"/>
          <w:szCs w:val="96"/>
        </w:rPr>
        <w:t>s</w:t>
      </w:r>
    </w:p>
    <w:p w:rsidR="00B134DE" w:rsidRPr="006C0F08" w:rsidRDefault="00B134DE" w:rsidP="00CC4C28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k</w:t>
      </w:r>
      <w:r w:rsidRPr="006C0F08">
        <w:rPr>
          <w:b/>
          <w:bCs/>
          <w:sz w:val="96"/>
          <w:szCs w:val="96"/>
        </w:rPr>
        <w:t>yrka och</w:t>
      </w:r>
      <w:r w:rsidRPr="00CC4C28">
        <w:rPr>
          <w:b/>
          <w:bCs/>
          <w:sz w:val="80"/>
          <w:szCs w:val="80"/>
        </w:rPr>
        <w:t xml:space="preserve"> </w:t>
      </w:r>
    </w:p>
    <w:p w:rsidR="00B134DE" w:rsidRDefault="00B134DE" w:rsidP="00B102FE">
      <w:pPr>
        <w:jc w:val="center"/>
        <w:rPr>
          <w:sz w:val="72"/>
          <w:szCs w:val="72"/>
        </w:rPr>
      </w:pPr>
      <w:r w:rsidRPr="006C0F08">
        <w:rPr>
          <w:b/>
          <w:bCs/>
          <w:sz w:val="96"/>
          <w:szCs w:val="96"/>
        </w:rPr>
        <w:t>klosterruin</w:t>
      </w:r>
      <w:r w:rsidRPr="006C0F08">
        <w:rPr>
          <w:sz w:val="72"/>
          <w:szCs w:val="72"/>
        </w:rPr>
        <w:t xml:space="preserve"> </w:t>
      </w:r>
    </w:p>
    <w:p w:rsidR="00B134DE" w:rsidRPr="00B102FE" w:rsidRDefault="00B134DE" w:rsidP="00B102FE">
      <w:pPr>
        <w:jc w:val="center"/>
        <w:rPr>
          <w:b/>
          <w:bCs/>
          <w:sz w:val="96"/>
          <w:szCs w:val="96"/>
        </w:rPr>
      </w:pPr>
      <w:r w:rsidRPr="006C0F08">
        <w:rPr>
          <w:sz w:val="72"/>
          <w:szCs w:val="72"/>
        </w:rPr>
        <w:t>med sång</w:t>
      </w:r>
      <w:r>
        <w:rPr>
          <w:sz w:val="72"/>
          <w:szCs w:val="72"/>
        </w:rPr>
        <w:t>/musik</w:t>
      </w:r>
      <w:r w:rsidRPr="006C0F08">
        <w:rPr>
          <w:sz w:val="72"/>
          <w:szCs w:val="72"/>
        </w:rPr>
        <w:t>inslag</w:t>
      </w:r>
      <w:r w:rsidRPr="001F0EBB">
        <w:rPr>
          <w:sz w:val="80"/>
          <w:szCs w:val="80"/>
        </w:rPr>
        <w:t>.</w:t>
      </w:r>
    </w:p>
    <w:p w:rsidR="00B134DE" w:rsidRDefault="00B134DE">
      <w:pPr>
        <w:rPr>
          <w:sz w:val="56"/>
          <w:szCs w:val="56"/>
        </w:rPr>
      </w:pPr>
      <w:r>
        <w:rPr>
          <w:b/>
          <w:bCs/>
          <w:sz w:val="72"/>
          <w:szCs w:val="72"/>
        </w:rPr>
        <w:t xml:space="preserve">            </w:t>
      </w:r>
      <w:r w:rsidRPr="006C0F08">
        <w:rPr>
          <w:sz w:val="56"/>
          <w:szCs w:val="56"/>
        </w:rPr>
        <w:t>Tisdagar 2</w:t>
      </w:r>
      <w:r>
        <w:rPr>
          <w:sz w:val="56"/>
          <w:szCs w:val="56"/>
        </w:rPr>
        <w:t>6</w:t>
      </w:r>
      <w:r w:rsidRPr="006C0F08">
        <w:rPr>
          <w:sz w:val="56"/>
          <w:szCs w:val="56"/>
        </w:rPr>
        <w:t xml:space="preserve"> juni-</w:t>
      </w:r>
      <w:r>
        <w:rPr>
          <w:sz w:val="56"/>
          <w:szCs w:val="56"/>
        </w:rPr>
        <w:t>14</w:t>
      </w:r>
      <w:r w:rsidRPr="006C0F08">
        <w:rPr>
          <w:sz w:val="56"/>
          <w:szCs w:val="56"/>
        </w:rPr>
        <w:t xml:space="preserve"> aug 201</w:t>
      </w:r>
      <w:r>
        <w:rPr>
          <w:sz w:val="56"/>
          <w:szCs w:val="56"/>
        </w:rPr>
        <w:t>2</w:t>
      </w:r>
      <w:bookmarkStart w:id="0" w:name="_GoBack"/>
      <w:bookmarkEnd w:id="0"/>
    </w:p>
    <w:p w:rsidR="00B134DE" w:rsidRPr="006C0F08" w:rsidRDefault="00B134DE" w:rsidP="006C0F08">
      <w:pPr>
        <w:jc w:val="center"/>
        <w:rPr>
          <w:b/>
          <w:bCs/>
          <w:sz w:val="40"/>
          <w:szCs w:val="40"/>
        </w:rPr>
      </w:pPr>
    </w:p>
    <w:p w:rsidR="00B134DE" w:rsidRPr="00422185" w:rsidRDefault="00B134DE" w:rsidP="0042218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CC4C28">
        <w:rPr>
          <w:sz w:val="48"/>
          <w:szCs w:val="48"/>
        </w:rPr>
        <w:t>Samling vid kyrktornet kl 19.00</w:t>
      </w:r>
    </w:p>
    <w:p w:rsidR="00B134DE" w:rsidRPr="00CC4C28" w:rsidRDefault="00B134DE" w:rsidP="000E6AB9">
      <w:pPr>
        <w:jc w:val="center"/>
        <w:rPr>
          <w:sz w:val="48"/>
          <w:szCs w:val="48"/>
        </w:rPr>
      </w:pPr>
      <w:r w:rsidRPr="00CC4C28">
        <w:rPr>
          <w:sz w:val="48"/>
          <w:szCs w:val="48"/>
        </w:rPr>
        <w:t>Guidningen tar c:a en timme.</w:t>
      </w:r>
    </w:p>
    <w:p w:rsidR="00B134DE" w:rsidRDefault="00B134DE" w:rsidP="000E6AB9">
      <w:pPr>
        <w:jc w:val="center"/>
        <w:rPr>
          <w:sz w:val="48"/>
          <w:szCs w:val="48"/>
        </w:rPr>
      </w:pPr>
      <w:r w:rsidRPr="00CC4C28">
        <w:rPr>
          <w:sz w:val="48"/>
          <w:szCs w:val="48"/>
        </w:rPr>
        <w:t>Avgift vuxna 30:-</w:t>
      </w:r>
    </w:p>
    <w:p w:rsidR="00B134DE" w:rsidRPr="00CC4C28" w:rsidRDefault="00B134DE" w:rsidP="000E6AB9">
      <w:pPr>
        <w:jc w:val="center"/>
        <w:rPr>
          <w:sz w:val="48"/>
          <w:szCs w:val="48"/>
        </w:rPr>
      </w:pPr>
    </w:p>
    <w:p w:rsidR="00B134DE" w:rsidRDefault="00B134DE" w:rsidP="000E6AB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Guidad visning även östgötadagarna </w:t>
      </w:r>
    </w:p>
    <w:p w:rsidR="00B134DE" w:rsidRPr="00CC4C28" w:rsidRDefault="00B134DE" w:rsidP="000E6AB9">
      <w:pPr>
        <w:jc w:val="center"/>
        <w:rPr>
          <w:sz w:val="48"/>
          <w:szCs w:val="48"/>
        </w:rPr>
      </w:pPr>
      <w:r>
        <w:rPr>
          <w:sz w:val="48"/>
          <w:szCs w:val="48"/>
        </w:rPr>
        <w:t>1/9 kl 12.00 och 14.00</w:t>
      </w:r>
    </w:p>
    <w:p w:rsidR="00B134DE" w:rsidRDefault="00B134DE" w:rsidP="000E6AB9">
      <w:pPr>
        <w:jc w:val="center"/>
        <w:rPr>
          <w:sz w:val="96"/>
          <w:szCs w:val="96"/>
        </w:rPr>
      </w:pPr>
      <w:r>
        <w:rPr>
          <w:sz w:val="96"/>
          <w:szCs w:val="96"/>
        </w:rPr>
        <w:t>Välkomna!</w:t>
      </w:r>
    </w:p>
    <w:p w:rsidR="00B134DE" w:rsidRDefault="00B134DE" w:rsidP="000E6AB9">
      <w:pPr>
        <w:jc w:val="center"/>
        <w:rPr>
          <w:sz w:val="32"/>
          <w:szCs w:val="32"/>
        </w:rPr>
      </w:pPr>
    </w:p>
    <w:p w:rsidR="00B134DE" w:rsidRDefault="00B134DE" w:rsidP="000E6AB9">
      <w:pPr>
        <w:jc w:val="center"/>
        <w:rPr>
          <w:sz w:val="32"/>
          <w:szCs w:val="32"/>
        </w:rPr>
      </w:pPr>
    </w:p>
    <w:p w:rsidR="00B134DE" w:rsidRPr="003D285B" w:rsidRDefault="00B134DE" w:rsidP="000E6AB9">
      <w:pPr>
        <w:jc w:val="center"/>
        <w:rPr>
          <w:sz w:val="32"/>
          <w:szCs w:val="32"/>
        </w:rPr>
      </w:pPr>
      <w:r>
        <w:rPr>
          <w:sz w:val="32"/>
          <w:szCs w:val="32"/>
        </w:rPr>
        <w:t>Sensus</w:t>
      </w:r>
    </w:p>
    <w:sectPr w:rsidR="00B134DE" w:rsidRPr="003D285B" w:rsidSect="006C0F08">
      <w:footerReference w:type="default" r:id="rId7"/>
      <w:pgSz w:w="11906" w:h="16838"/>
      <w:pgMar w:top="57" w:right="176" w:bottom="567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DE" w:rsidRDefault="00B134DE">
      <w:r>
        <w:separator/>
      </w:r>
    </w:p>
  </w:endnote>
  <w:endnote w:type="continuationSeparator" w:id="0">
    <w:p w:rsidR="00B134DE" w:rsidRDefault="00B1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DE" w:rsidRDefault="00B134DE">
    <w:pPr>
      <w:pStyle w:val="Footer"/>
    </w:pPr>
  </w:p>
  <w:p w:rsidR="00B134DE" w:rsidRDefault="00B134DE">
    <w:pPr>
      <w:pStyle w:val="Footer"/>
    </w:pPr>
  </w:p>
  <w:p w:rsidR="00B134DE" w:rsidRDefault="00B134DE">
    <w:pPr>
      <w:pStyle w:val="Footer"/>
    </w:pPr>
  </w:p>
  <w:p w:rsidR="00B134DE" w:rsidRDefault="00B13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DE" w:rsidRDefault="00B134DE">
      <w:r>
        <w:separator/>
      </w:r>
    </w:p>
  </w:footnote>
  <w:footnote w:type="continuationSeparator" w:id="0">
    <w:p w:rsidR="00B134DE" w:rsidRDefault="00B1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628"/>
    <w:rsid w:val="0001493A"/>
    <w:rsid w:val="000202EE"/>
    <w:rsid w:val="00037ADB"/>
    <w:rsid w:val="00037D91"/>
    <w:rsid w:val="0004200A"/>
    <w:rsid w:val="00051EEC"/>
    <w:rsid w:val="00053F23"/>
    <w:rsid w:val="00054A49"/>
    <w:rsid w:val="0006080B"/>
    <w:rsid w:val="00062D48"/>
    <w:rsid w:val="00064C7C"/>
    <w:rsid w:val="000A702E"/>
    <w:rsid w:val="000B4764"/>
    <w:rsid w:val="000B5051"/>
    <w:rsid w:val="000C66B6"/>
    <w:rsid w:val="000D2ACB"/>
    <w:rsid w:val="000E0F41"/>
    <w:rsid w:val="000E6AB9"/>
    <w:rsid w:val="000F490F"/>
    <w:rsid w:val="00101839"/>
    <w:rsid w:val="00101A3E"/>
    <w:rsid w:val="001454EB"/>
    <w:rsid w:val="00155023"/>
    <w:rsid w:val="00155683"/>
    <w:rsid w:val="00161359"/>
    <w:rsid w:val="00163233"/>
    <w:rsid w:val="0016583E"/>
    <w:rsid w:val="001738A8"/>
    <w:rsid w:val="001738CA"/>
    <w:rsid w:val="00182D0B"/>
    <w:rsid w:val="001866F7"/>
    <w:rsid w:val="00192CD5"/>
    <w:rsid w:val="001942B7"/>
    <w:rsid w:val="00195313"/>
    <w:rsid w:val="001A7355"/>
    <w:rsid w:val="001B01FC"/>
    <w:rsid w:val="001C1478"/>
    <w:rsid w:val="001D4819"/>
    <w:rsid w:val="001E29B3"/>
    <w:rsid w:val="001F0EBB"/>
    <w:rsid w:val="001F0FFD"/>
    <w:rsid w:val="001F345D"/>
    <w:rsid w:val="001F4332"/>
    <w:rsid w:val="00206737"/>
    <w:rsid w:val="002111D5"/>
    <w:rsid w:val="00213C53"/>
    <w:rsid w:val="002174D1"/>
    <w:rsid w:val="00226CEA"/>
    <w:rsid w:val="002355CF"/>
    <w:rsid w:val="00237CA9"/>
    <w:rsid w:val="00241EDB"/>
    <w:rsid w:val="00244168"/>
    <w:rsid w:val="00265960"/>
    <w:rsid w:val="00267A00"/>
    <w:rsid w:val="0027105B"/>
    <w:rsid w:val="002711A5"/>
    <w:rsid w:val="0027255A"/>
    <w:rsid w:val="00274714"/>
    <w:rsid w:val="00285D19"/>
    <w:rsid w:val="00293C19"/>
    <w:rsid w:val="00295F8C"/>
    <w:rsid w:val="002A2AB2"/>
    <w:rsid w:val="002A463A"/>
    <w:rsid w:val="002B610C"/>
    <w:rsid w:val="002F11EB"/>
    <w:rsid w:val="003149F3"/>
    <w:rsid w:val="00314F41"/>
    <w:rsid w:val="0032478B"/>
    <w:rsid w:val="0032504D"/>
    <w:rsid w:val="00327D37"/>
    <w:rsid w:val="00336618"/>
    <w:rsid w:val="003377DC"/>
    <w:rsid w:val="0035071F"/>
    <w:rsid w:val="00351689"/>
    <w:rsid w:val="00356DF2"/>
    <w:rsid w:val="0036459C"/>
    <w:rsid w:val="003738AE"/>
    <w:rsid w:val="003802A4"/>
    <w:rsid w:val="0038182A"/>
    <w:rsid w:val="00384582"/>
    <w:rsid w:val="003A2318"/>
    <w:rsid w:val="003A350A"/>
    <w:rsid w:val="003A3A52"/>
    <w:rsid w:val="003B5A04"/>
    <w:rsid w:val="003C2E1C"/>
    <w:rsid w:val="003D285B"/>
    <w:rsid w:val="003E4F2D"/>
    <w:rsid w:val="0041445A"/>
    <w:rsid w:val="0041548E"/>
    <w:rsid w:val="00421E32"/>
    <w:rsid w:val="00422185"/>
    <w:rsid w:val="00423AF0"/>
    <w:rsid w:val="00430D8E"/>
    <w:rsid w:val="0045005C"/>
    <w:rsid w:val="00454548"/>
    <w:rsid w:val="004571DF"/>
    <w:rsid w:val="004738C6"/>
    <w:rsid w:val="00474F42"/>
    <w:rsid w:val="00483EF8"/>
    <w:rsid w:val="00485513"/>
    <w:rsid w:val="00485ED1"/>
    <w:rsid w:val="004A084C"/>
    <w:rsid w:val="004C4716"/>
    <w:rsid w:val="004C4C38"/>
    <w:rsid w:val="004F25CD"/>
    <w:rsid w:val="004F2F58"/>
    <w:rsid w:val="00504B0B"/>
    <w:rsid w:val="0054555D"/>
    <w:rsid w:val="00545DAE"/>
    <w:rsid w:val="005650FE"/>
    <w:rsid w:val="005A0A7E"/>
    <w:rsid w:val="005A3CD9"/>
    <w:rsid w:val="005B117A"/>
    <w:rsid w:val="005B5441"/>
    <w:rsid w:val="005B5AFF"/>
    <w:rsid w:val="005D4F2E"/>
    <w:rsid w:val="005E1227"/>
    <w:rsid w:val="005E3624"/>
    <w:rsid w:val="005E5723"/>
    <w:rsid w:val="005E6BEA"/>
    <w:rsid w:val="005F46ED"/>
    <w:rsid w:val="00604946"/>
    <w:rsid w:val="006116DD"/>
    <w:rsid w:val="0062089E"/>
    <w:rsid w:val="00620AD0"/>
    <w:rsid w:val="00626692"/>
    <w:rsid w:val="00635151"/>
    <w:rsid w:val="00642454"/>
    <w:rsid w:val="00656FDF"/>
    <w:rsid w:val="006575B2"/>
    <w:rsid w:val="0066770F"/>
    <w:rsid w:val="00667A1C"/>
    <w:rsid w:val="00675349"/>
    <w:rsid w:val="00675D50"/>
    <w:rsid w:val="00693175"/>
    <w:rsid w:val="0069688A"/>
    <w:rsid w:val="006A08FF"/>
    <w:rsid w:val="006A11CE"/>
    <w:rsid w:val="006A6217"/>
    <w:rsid w:val="006C0F08"/>
    <w:rsid w:val="006D2CAF"/>
    <w:rsid w:val="006D4F08"/>
    <w:rsid w:val="006F52B9"/>
    <w:rsid w:val="00701573"/>
    <w:rsid w:val="00702DB4"/>
    <w:rsid w:val="00707C9C"/>
    <w:rsid w:val="00713E43"/>
    <w:rsid w:val="007221E3"/>
    <w:rsid w:val="00730619"/>
    <w:rsid w:val="00746E46"/>
    <w:rsid w:val="00747FCD"/>
    <w:rsid w:val="0076142A"/>
    <w:rsid w:val="00764CF0"/>
    <w:rsid w:val="007906AD"/>
    <w:rsid w:val="00791133"/>
    <w:rsid w:val="007C382D"/>
    <w:rsid w:val="007F4F6E"/>
    <w:rsid w:val="007F57F1"/>
    <w:rsid w:val="007F5F0A"/>
    <w:rsid w:val="007F6816"/>
    <w:rsid w:val="0081295D"/>
    <w:rsid w:val="008158CD"/>
    <w:rsid w:val="008161A3"/>
    <w:rsid w:val="008242DF"/>
    <w:rsid w:val="00826396"/>
    <w:rsid w:val="00834390"/>
    <w:rsid w:val="00842BEC"/>
    <w:rsid w:val="00852B8B"/>
    <w:rsid w:val="00856E27"/>
    <w:rsid w:val="0086390B"/>
    <w:rsid w:val="0087590F"/>
    <w:rsid w:val="00881334"/>
    <w:rsid w:val="008A5575"/>
    <w:rsid w:val="008A5F95"/>
    <w:rsid w:val="008A76BA"/>
    <w:rsid w:val="008B6F9E"/>
    <w:rsid w:val="008C06AA"/>
    <w:rsid w:val="008C0FDE"/>
    <w:rsid w:val="008C6453"/>
    <w:rsid w:val="008E6293"/>
    <w:rsid w:val="008F1355"/>
    <w:rsid w:val="008F30DA"/>
    <w:rsid w:val="0090278F"/>
    <w:rsid w:val="00907F08"/>
    <w:rsid w:val="00910B02"/>
    <w:rsid w:val="0091390F"/>
    <w:rsid w:val="009148E4"/>
    <w:rsid w:val="00926CBB"/>
    <w:rsid w:val="00932F61"/>
    <w:rsid w:val="009453D0"/>
    <w:rsid w:val="0095600A"/>
    <w:rsid w:val="00956096"/>
    <w:rsid w:val="00964B3F"/>
    <w:rsid w:val="0098440C"/>
    <w:rsid w:val="00990874"/>
    <w:rsid w:val="00995DD0"/>
    <w:rsid w:val="009A0FC6"/>
    <w:rsid w:val="009A26FA"/>
    <w:rsid w:val="009A4499"/>
    <w:rsid w:val="009A70C1"/>
    <w:rsid w:val="009C028C"/>
    <w:rsid w:val="009C57C8"/>
    <w:rsid w:val="009C7B29"/>
    <w:rsid w:val="009C7D55"/>
    <w:rsid w:val="009D0FB1"/>
    <w:rsid w:val="009F613C"/>
    <w:rsid w:val="00A0608A"/>
    <w:rsid w:val="00A152CC"/>
    <w:rsid w:val="00A405E7"/>
    <w:rsid w:val="00A42E8A"/>
    <w:rsid w:val="00A6185F"/>
    <w:rsid w:val="00AA3EAE"/>
    <w:rsid w:val="00AA6C8F"/>
    <w:rsid w:val="00AA71D8"/>
    <w:rsid w:val="00AB07A9"/>
    <w:rsid w:val="00AB4039"/>
    <w:rsid w:val="00AB4C42"/>
    <w:rsid w:val="00AC4681"/>
    <w:rsid w:val="00AD6B81"/>
    <w:rsid w:val="00AE57E5"/>
    <w:rsid w:val="00AF0146"/>
    <w:rsid w:val="00AF6CC5"/>
    <w:rsid w:val="00AF76A9"/>
    <w:rsid w:val="00B034A2"/>
    <w:rsid w:val="00B077C1"/>
    <w:rsid w:val="00B102FE"/>
    <w:rsid w:val="00B10CA5"/>
    <w:rsid w:val="00B134DE"/>
    <w:rsid w:val="00B3107C"/>
    <w:rsid w:val="00B318C2"/>
    <w:rsid w:val="00B34A18"/>
    <w:rsid w:val="00B3566A"/>
    <w:rsid w:val="00B42C3E"/>
    <w:rsid w:val="00B45238"/>
    <w:rsid w:val="00B453C8"/>
    <w:rsid w:val="00B46944"/>
    <w:rsid w:val="00B54F5D"/>
    <w:rsid w:val="00B763A3"/>
    <w:rsid w:val="00B812EA"/>
    <w:rsid w:val="00BA14A2"/>
    <w:rsid w:val="00BA310B"/>
    <w:rsid w:val="00BC2C8F"/>
    <w:rsid w:val="00BD220F"/>
    <w:rsid w:val="00BE4DBD"/>
    <w:rsid w:val="00BE5165"/>
    <w:rsid w:val="00C1066A"/>
    <w:rsid w:val="00C10FCD"/>
    <w:rsid w:val="00C243FC"/>
    <w:rsid w:val="00C47399"/>
    <w:rsid w:val="00C52917"/>
    <w:rsid w:val="00C54A74"/>
    <w:rsid w:val="00C6278C"/>
    <w:rsid w:val="00C6286B"/>
    <w:rsid w:val="00C65EAD"/>
    <w:rsid w:val="00C679B6"/>
    <w:rsid w:val="00C725B6"/>
    <w:rsid w:val="00C74311"/>
    <w:rsid w:val="00C74C90"/>
    <w:rsid w:val="00C76DAA"/>
    <w:rsid w:val="00C81FB9"/>
    <w:rsid w:val="00CA41DA"/>
    <w:rsid w:val="00CB10C4"/>
    <w:rsid w:val="00CB25A9"/>
    <w:rsid w:val="00CB2731"/>
    <w:rsid w:val="00CB63DB"/>
    <w:rsid w:val="00CB67A4"/>
    <w:rsid w:val="00CC4C28"/>
    <w:rsid w:val="00CD456F"/>
    <w:rsid w:val="00CE0D55"/>
    <w:rsid w:val="00CE216C"/>
    <w:rsid w:val="00CE2383"/>
    <w:rsid w:val="00CE391F"/>
    <w:rsid w:val="00CE440F"/>
    <w:rsid w:val="00CE5710"/>
    <w:rsid w:val="00CF1933"/>
    <w:rsid w:val="00CF29BD"/>
    <w:rsid w:val="00D00B18"/>
    <w:rsid w:val="00D01D32"/>
    <w:rsid w:val="00D12598"/>
    <w:rsid w:val="00D23C3D"/>
    <w:rsid w:val="00D26877"/>
    <w:rsid w:val="00D305B2"/>
    <w:rsid w:val="00D30956"/>
    <w:rsid w:val="00D30ADA"/>
    <w:rsid w:val="00D343D7"/>
    <w:rsid w:val="00D34B40"/>
    <w:rsid w:val="00D5730D"/>
    <w:rsid w:val="00D6074C"/>
    <w:rsid w:val="00D61288"/>
    <w:rsid w:val="00D65CEC"/>
    <w:rsid w:val="00D670EE"/>
    <w:rsid w:val="00D73553"/>
    <w:rsid w:val="00D73817"/>
    <w:rsid w:val="00D90F9D"/>
    <w:rsid w:val="00D91D2C"/>
    <w:rsid w:val="00D9227F"/>
    <w:rsid w:val="00D95802"/>
    <w:rsid w:val="00DA0B98"/>
    <w:rsid w:val="00DA2B7A"/>
    <w:rsid w:val="00DC2A81"/>
    <w:rsid w:val="00DC7611"/>
    <w:rsid w:val="00DD1D6F"/>
    <w:rsid w:val="00DE0424"/>
    <w:rsid w:val="00DE2E48"/>
    <w:rsid w:val="00DE4398"/>
    <w:rsid w:val="00DE507C"/>
    <w:rsid w:val="00DE55D4"/>
    <w:rsid w:val="00E002B1"/>
    <w:rsid w:val="00E21E82"/>
    <w:rsid w:val="00E239AF"/>
    <w:rsid w:val="00E26BE1"/>
    <w:rsid w:val="00E33579"/>
    <w:rsid w:val="00E36B05"/>
    <w:rsid w:val="00E46FC3"/>
    <w:rsid w:val="00E5651E"/>
    <w:rsid w:val="00E66112"/>
    <w:rsid w:val="00E70656"/>
    <w:rsid w:val="00E7436C"/>
    <w:rsid w:val="00E746D2"/>
    <w:rsid w:val="00E8090C"/>
    <w:rsid w:val="00EA1628"/>
    <w:rsid w:val="00EB0EAA"/>
    <w:rsid w:val="00EB421F"/>
    <w:rsid w:val="00EB5084"/>
    <w:rsid w:val="00EB7089"/>
    <w:rsid w:val="00EC0656"/>
    <w:rsid w:val="00EC223C"/>
    <w:rsid w:val="00EC63A2"/>
    <w:rsid w:val="00ED51A2"/>
    <w:rsid w:val="00EE1F2A"/>
    <w:rsid w:val="00EF2EF0"/>
    <w:rsid w:val="00F0341E"/>
    <w:rsid w:val="00F114DB"/>
    <w:rsid w:val="00F302A6"/>
    <w:rsid w:val="00F33F25"/>
    <w:rsid w:val="00F3753A"/>
    <w:rsid w:val="00F45094"/>
    <w:rsid w:val="00F45538"/>
    <w:rsid w:val="00F47F8E"/>
    <w:rsid w:val="00F52381"/>
    <w:rsid w:val="00F54E46"/>
    <w:rsid w:val="00F6548B"/>
    <w:rsid w:val="00F7098A"/>
    <w:rsid w:val="00F73637"/>
    <w:rsid w:val="00F81DB6"/>
    <w:rsid w:val="00F82B91"/>
    <w:rsid w:val="00F83577"/>
    <w:rsid w:val="00FA045D"/>
    <w:rsid w:val="00FA0A51"/>
    <w:rsid w:val="00FA6992"/>
    <w:rsid w:val="00FA7F1A"/>
    <w:rsid w:val="00FB3CEB"/>
    <w:rsid w:val="00FC1FB9"/>
    <w:rsid w:val="00FD0A71"/>
    <w:rsid w:val="00FE3125"/>
    <w:rsid w:val="00FE3253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4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D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4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D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4"/>
    <w:rPr>
      <w:sz w:val="0"/>
      <w:szCs w:val="0"/>
    </w:rPr>
  </w:style>
  <w:style w:type="paragraph" w:styleId="Revision">
    <w:name w:val="Revision"/>
    <w:hidden/>
    <w:uiPriority w:val="99"/>
    <w:semiHidden/>
    <w:rsid w:val="009C57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56</Words>
  <Characters>300</Characters>
  <Application>Microsoft Office Outlook</Application>
  <DocSecurity>0</DocSecurity>
  <Lines>0</Lines>
  <Paragraphs>0</Paragraphs>
  <ScaleCrop>false</ScaleCrop>
  <Company>JENÅ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Rolle Lindqvist</dc:creator>
  <cp:keywords/>
  <dc:description/>
  <cp:lastModifiedBy>Gustav-1</cp:lastModifiedBy>
  <cp:revision>6</cp:revision>
  <cp:lastPrinted>2011-05-03T15:16:00Z</cp:lastPrinted>
  <dcterms:created xsi:type="dcterms:W3CDTF">2011-05-21T12:14:00Z</dcterms:created>
  <dcterms:modified xsi:type="dcterms:W3CDTF">2012-06-19T06:38:00Z</dcterms:modified>
</cp:coreProperties>
</file>